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E76" w14:textId="2759B03C" w:rsidR="00D10A8F" w:rsidRDefault="006635A7" w:rsidP="00382E58">
      <w:pPr>
        <w:pStyle w:val="DBE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6E269D" wp14:editId="6BA44FFA">
                <wp:simplePos x="0" y="0"/>
                <wp:positionH relativeFrom="column">
                  <wp:posOffset>1608455</wp:posOffset>
                </wp:positionH>
                <wp:positionV relativeFrom="paragraph">
                  <wp:posOffset>57785</wp:posOffset>
                </wp:positionV>
                <wp:extent cx="2792095" cy="1992630"/>
                <wp:effectExtent l="0" t="0" r="0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6856C" w14:textId="199D242E" w:rsidR="009B6B80" w:rsidRPr="006635A7" w:rsidRDefault="009B6B80" w:rsidP="006635A7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6635A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Our Mission Statemen</w:t>
                            </w:r>
                            <w:r w:rsidR="006635A7" w:rsidRPr="006635A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308DC3F" w14:textId="0650A3C7" w:rsidR="009B6B80" w:rsidRPr="006635A7" w:rsidRDefault="009B6B80" w:rsidP="006635A7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6635A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The community of The Roebuck School are working to</w:t>
                            </w:r>
                          </w:p>
                          <w:p w14:paraId="45F62A36" w14:textId="5EA7BDF7" w:rsidR="009B6B80" w:rsidRPr="006635A7" w:rsidRDefault="009B6B80" w:rsidP="006635A7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6635A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ensure that pupils receive a high</w:t>
                            </w:r>
                          </w:p>
                          <w:p w14:paraId="0FBE44D8" w14:textId="642FA12B" w:rsidR="009B6B80" w:rsidRPr="006635A7" w:rsidRDefault="009B6B80" w:rsidP="006635A7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6635A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quality education which develops a love of learning and a range of life skills,</w:t>
                            </w:r>
                          </w:p>
                          <w:p w14:paraId="1163C32D" w14:textId="1246D2CE" w:rsidR="009B6B80" w:rsidRPr="006635A7" w:rsidRDefault="009B6B80" w:rsidP="006635A7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6635A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delivered in a safe and nurturing</w:t>
                            </w:r>
                          </w:p>
                          <w:p w14:paraId="3B434B5F" w14:textId="77777777" w:rsidR="009B6B80" w:rsidRPr="006635A7" w:rsidRDefault="009B6B80" w:rsidP="006635A7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6635A7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environment.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E26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6.65pt;margin-top:4.55pt;width:219.85pt;height:156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" filled="f" stroked="f" insetpen="t">
                <v:textbox inset="2.88pt,2.88pt,2.88pt,2.88pt">
                  <w:txbxContent>
                    <w:p w14:paraId="77B6856C" w14:textId="199D242E" w:rsidR="009B6B80" w:rsidRPr="006635A7" w:rsidRDefault="009B6B80" w:rsidP="006635A7">
                      <w:pPr>
                        <w:widowControl w:val="0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6635A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Our Mission Statemen</w:t>
                      </w:r>
                      <w:r w:rsidR="006635A7" w:rsidRPr="006635A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t</w:t>
                      </w:r>
                    </w:p>
                    <w:p w14:paraId="4308DC3F" w14:textId="0650A3C7" w:rsidR="009B6B80" w:rsidRPr="006635A7" w:rsidRDefault="009B6B80" w:rsidP="006635A7">
                      <w:pPr>
                        <w:widowControl w:val="0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6635A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The community of The Roebuck School are working to</w:t>
                      </w:r>
                    </w:p>
                    <w:p w14:paraId="45F62A36" w14:textId="5EA7BDF7" w:rsidR="009B6B80" w:rsidRPr="006635A7" w:rsidRDefault="009B6B80" w:rsidP="006635A7">
                      <w:pPr>
                        <w:widowControl w:val="0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6635A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ensure that pupils receive a high</w:t>
                      </w:r>
                    </w:p>
                    <w:p w14:paraId="0FBE44D8" w14:textId="642FA12B" w:rsidR="009B6B80" w:rsidRPr="006635A7" w:rsidRDefault="009B6B80" w:rsidP="006635A7">
                      <w:pPr>
                        <w:widowControl w:val="0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6635A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quality education which develops a love of learning and a range of life skills,</w:t>
                      </w:r>
                    </w:p>
                    <w:p w14:paraId="1163C32D" w14:textId="1246D2CE" w:rsidR="009B6B80" w:rsidRPr="006635A7" w:rsidRDefault="009B6B80" w:rsidP="006635A7">
                      <w:pPr>
                        <w:widowControl w:val="0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6635A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delivered in a safe and nurturing</w:t>
                      </w:r>
                    </w:p>
                    <w:p w14:paraId="3B434B5F" w14:textId="77777777" w:rsidR="009B6B80" w:rsidRPr="006635A7" w:rsidRDefault="009B6B80" w:rsidP="006635A7">
                      <w:pPr>
                        <w:widowControl w:val="0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6635A7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environment.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B8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D2C68D" wp14:editId="273D17E3">
                <wp:simplePos x="0" y="0"/>
                <wp:positionH relativeFrom="column">
                  <wp:posOffset>1553491</wp:posOffset>
                </wp:positionH>
                <wp:positionV relativeFrom="paragraph">
                  <wp:posOffset>-547370</wp:posOffset>
                </wp:positionV>
                <wp:extent cx="3023870" cy="100838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9775ED" w14:textId="77777777" w:rsidR="00D10A8F" w:rsidRDefault="00D10A8F">
                            <w:pPr>
                              <w:widowControl w:val="0"/>
                              <w:jc w:val="center"/>
                              <w:rPr>
                                <w:rFonts w:ascii="Harrington" w:hAnsi="Harrington" w:cs="Harringto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rrington" w:hAnsi="Harrington" w:cs="Harrington"/>
                                <w:b/>
                                <w:bCs/>
                                <w:sz w:val="44"/>
                                <w:szCs w:val="44"/>
                              </w:rPr>
                              <w:t>The Roebuck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C68D" id="Text Box 3" o:spid="_x0000_s1027" type="#_x0000_t202" style="position:absolute;margin-left:122.3pt;margin-top:-43.1pt;width:238.1pt;height:79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" filled="f" stroked="f" insetpen="t">
                <v:textbox inset="2.88pt,2.88pt,2.88pt,2.88pt">
                  <w:txbxContent>
                    <w:p w14:paraId="269775ED" w14:textId="77777777" w:rsidR="00D10A8F" w:rsidRDefault="00D10A8F">
                      <w:pPr>
                        <w:widowControl w:val="0"/>
                        <w:jc w:val="center"/>
                        <w:rPr>
                          <w:rFonts w:ascii="Harrington" w:hAnsi="Harrington" w:cs="Harringto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arrington" w:hAnsi="Harrington" w:cs="Harrington"/>
                          <w:b/>
                          <w:bCs/>
                          <w:sz w:val="44"/>
                          <w:szCs w:val="44"/>
                        </w:rPr>
                        <w:t>The Roebuck School</w:t>
                      </w:r>
                    </w:p>
                  </w:txbxContent>
                </v:textbox>
              </v:shape>
            </w:pict>
          </mc:Fallback>
        </mc:AlternateContent>
      </w:r>
      <w:r w:rsidR="009B6B80">
        <w:rPr>
          <w:noProof/>
        </w:rPr>
        <w:drawing>
          <wp:anchor distT="36576" distB="36576" distL="36576" distR="36576" simplePos="0" relativeHeight="251659264" behindDoc="0" locked="0" layoutInCell="1" allowOverlap="1" wp14:anchorId="2E500C3C" wp14:editId="32632DDD">
            <wp:simplePos x="0" y="0"/>
            <wp:positionH relativeFrom="column">
              <wp:posOffset>5385161</wp:posOffset>
            </wp:positionH>
            <wp:positionV relativeFrom="paragraph">
              <wp:posOffset>-776177</wp:posOffset>
            </wp:positionV>
            <wp:extent cx="1076791" cy="13716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6" cy="13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53643" w14:textId="5CDD5C54" w:rsidR="00D10A8F" w:rsidRDefault="00D10A8F" w:rsidP="00382E58">
      <w:pPr>
        <w:pStyle w:val="DBE"/>
      </w:pPr>
    </w:p>
    <w:p w14:paraId="46918EF6" w14:textId="3C81C404" w:rsidR="00D10A8F" w:rsidRDefault="00D10A8F" w:rsidP="00382E58">
      <w:pPr>
        <w:pStyle w:val="DBE"/>
      </w:pPr>
    </w:p>
    <w:p w14:paraId="2C5028BB" w14:textId="5FE72ED4" w:rsidR="00D10A8F" w:rsidRDefault="00D10A8F" w:rsidP="00382E58">
      <w:pPr>
        <w:pStyle w:val="DBE"/>
      </w:pPr>
    </w:p>
    <w:p w14:paraId="586A218F" w14:textId="1898AEB3" w:rsidR="00D10A8F" w:rsidRDefault="00D10A8F" w:rsidP="00382E58">
      <w:pPr>
        <w:pStyle w:val="DBE"/>
      </w:pPr>
    </w:p>
    <w:p w14:paraId="75FE7B55" w14:textId="2FE18657" w:rsidR="00D10A8F" w:rsidRDefault="00D10A8F" w:rsidP="00382E58">
      <w:pPr>
        <w:pStyle w:val="DBE"/>
      </w:pPr>
    </w:p>
    <w:p w14:paraId="0C5ADE51" w14:textId="79EB87B3" w:rsidR="00D10A8F" w:rsidRDefault="006635A7" w:rsidP="00382E58">
      <w:pPr>
        <w:pStyle w:val="DBE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6DCA235" wp14:editId="004DECE7">
                <wp:simplePos x="0" y="0"/>
                <wp:positionH relativeFrom="column">
                  <wp:posOffset>1828326</wp:posOffset>
                </wp:positionH>
                <wp:positionV relativeFrom="paragraph">
                  <wp:posOffset>196215</wp:posOffset>
                </wp:positionV>
                <wp:extent cx="2266950" cy="81873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950" cy="81873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91BEA" w14:textId="77777777" w:rsidR="00D10A8F" w:rsidRDefault="00D10A8F" w:rsidP="00D10A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school day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A235" id="Text Box 8" o:spid="_x0000_s1028" type="#_x0000_t202" style="position:absolute;margin-left:143.95pt;margin-top:15.45pt;width:178.5pt;height:64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" filled="f" stroked="f">
                <o:lock v:ext="edit" shapetype="t"/>
                <v:textbox>
                  <w:txbxContent>
                    <w:p w14:paraId="08E91BEA" w14:textId="77777777" w:rsidR="00D10A8F" w:rsidRDefault="00D10A8F" w:rsidP="00D10A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school day</w:t>
                      </w:r>
                    </w:p>
                  </w:txbxContent>
                </v:textbox>
              </v:shape>
            </w:pict>
          </mc:Fallback>
        </mc:AlternateContent>
      </w:r>
    </w:p>
    <w:p w14:paraId="0D432696" w14:textId="299DF8BD" w:rsidR="00D10A8F" w:rsidRDefault="00D10A8F" w:rsidP="00382E58">
      <w:pPr>
        <w:pStyle w:val="DBE"/>
      </w:pPr>
    </w:p>
    <w:p w14:paraId="071D82E1" w14:textId="228ADCE3" w:rsidR="00D10A8F" w:rsidRDefault="00D10A8F" w:rsidP="00382E58">
      <w:pPr>
        <w:pStyle w:val="DBE"/>
      </w:pPr>
    </w:p>
    <w:p w14:paraId="3E7A03D0" w14:textId="482B2A6E" w:rsidR="00D10A8F" w:rsidRDefault="009B6B80" w:rsidP="00382E58">
      <w:pPr>
        <w:pStyle w:val="DBE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56EE3EE" wp14:editId="7002C79D">
                <wp:simplePos x="0" y="0"/>
                <wp:positionH relativeFrom="column">
                  <wp:posOffset>-520861</wp:posOffset>
                </wp:positionH>
                <wp:positionV relativeFrom="paragraph">
                  <wp:posOffset>169297</wp:posOffset>
                </wp:positionV>
                <wp:extent cx="6616700" cy="2534856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53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7AB93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School starts at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8:50am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, but the doors open at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8:40am 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so that the children are in class and ready to start lessons at 8:50am.</w:t>
                            </w:r>
                          </w:p>
                          <w:p w14:paraId="7610B7AA" w14:textId="375CC122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In EYFS there is no set time for morning break</w:t>
                            </w:r>
                            <w:r w:rsidR="00EA3C31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but a healthy snack is provided at £1 a week (please pay class teacher on a Monday or you can pay for the half </w:t>
                            </w:r>
                            <w:proofErr w:type="gramStart"/>
                            <w:r w:rsidR="00EA3C31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term )</w:t>
                            </w:r>
                            <w:proofErr w:type="gramEnd"/>
                            <w:r w:rsidR="00EA3C31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62FDB9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Lunch: 11:45am—12:30pm</w:t>
                            </w:r>
                          </w:p>
                          <w:p w14:paraId="7418E54D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School finishes at 3:10pm and all children are collected from the door to their classroom.</w:t>
                            </w:r>
                          </w:p>
                          <w:p w14:paraId="662008D1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75FF316F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E3EE" id="Text Box 6" o:spid="_x0000_s1029" type="#_x0000_t202" style="position:absolute;margin-left:-41pt;margin-top:13.35pt;width:521pt;height:199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" filled="f" stroked="f" insetpen="t">
                <v:textbox inset="2.88pt,2.88pt,2.88pt,2.88pt">
                  <w:txbxContent>
                    <w:p w14:paraId="4347AB93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School starts at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8:50am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, but the doors open at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8:40am 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so that the children are in class and ready to start lessons at 8:50am.</w:t>
                      </w:r>
                    </w:p>
                    <w:p w14:paraId="7610B7AA" w14:textId="375CC122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In EYFS there is no set time for morning break</w:t>
                      </w:r>
                      <w:r w:rsidR="00EA3C31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but a healthy snack is provided at £1 a week (please pay class teacher on a Monday or you can pay for the half </w:t>
                      </w:r>
                      <w:proofErr w:type="gramStart"/>
                      <w:r w:rsidR="00EA3C31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term )</w:t>
                      </w:r>
                      <w:proofErr w:type="gramEnd"/>
                      <w:r w:rsidR="00EA3C31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62FDB9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Lunch: 11:45am—12:30pm</w:t>
                      </w:r>
                    </w:p>
                    <w:p w14:paraId="7418E54D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School finishes at 3:10pm and all children are collected from the door to their classroom.</w:t>
                      </w:r>
                    </w:p>
                    <w:p w14:paraId="662008D1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75FF316F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C4AE4" w14:textId="71B73F21" w:rsidR="00D10A8F" w:rsidRDefault="00D10A8F" w:rsidP="00382E58">
      <w:pPr>
        <w:pStyle w:val="DBE"/>
      </w:pPr>
    </w:p>
    <w:p w14:paraId="3B09950F" w14:textId="7752CE70" w:rsidR="00D10A8F" w:rsidRDefault="00D10A8F" w:rsidP="00382E58">
      <w:pPr>
        <w:pStyle w:val="DBE"/>
      </w:pPr>
    </w:p>
    <w:p w14:paraId="463B55C5" w14:textId="31C9D4E5" w:rsidR="00D10A8F" w:rsidRDefault="00D10A8F" w:rsidP="00382E58">
      <w:pPr>
        <w:pStyle w:val="DBE"/>
      </w:pPr>
    </w:p>
    <w:p w14:paraId="2108A66C" w14:textId="78C0437F" w:rsidR="00D10A8F" w:rsidRDefault="00D10A8F" w:rsidP="00382E58">
      <w:pPr>
        <w:pStyle w:val="DBE"/>
      </w:pPr>
    </w:p>
    <w:p w14:paraId="6B4DFEFE" w14:textId="22B00472" w:rsidR="00D10A8F" w:rsidRDefault="00D10A8F" w:rsidP="00382E58">
      <w:pPr>
        <w:pStyle w:val="DBE"/>
      </w:pPr>
    </w:p>
    <w:p w14:paraId="65FCAD04" w14:textId="61460DA1" w:rsidR="00D10A8F" w:rsidRDefault="00D10A8F" w:rsidP="00382E58">
      <w:pPr>
        <w:pStyle w:val="DBE"/>
      </w:pPr>
    </w:p>
    <w:p w14:paraId="34F56C05" w14:textId="346FFD1F" w:rsidR="009225E5" w:rsidRDefault="00EA3C31" w:rsidP="00382E58">
      <w:pPr>
        <w:pStyle w:val="DBE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F35A4AF" wp14:editId="0D7F5268">
                <wp:simplePos x="0" y="0"/>
                <wp:positionH relativeFrom="column">
                  <wp:posOffset>-624840</wp:posOffset>
                </wp:positionH>
                <wp:positionV relativeFrom="page">
                  <wp:posOffset>6526530</wp:posOffset>
                </wp:positionV>
                <wp:extent cx="6006465" cy="3900170"/>
                <wp:effectExtent l="0" t="0" r="63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90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DD3710" w14:textId="6919E82F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Staff: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Mrs Whittake</w:t>
                            </w:r>
                            <w:r w:rsidR="00544B6D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76A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Mrs Riley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Miss Crewe, M</w:t>
                            </w:r>
                            <w:r w:rsidR="00544B6D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rs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Mumby</w:t>
                            </w:r>
                            <w:proofErr w:type="spellEnd"/>
                            <w:r w:rsidR="005576A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r w:rsidR="005576A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Cuff and Miss Downing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 are the staff that teach and support in EYFS.</w:t>
                            </w:r>
                          </w:p>
                          <w:p w14:paraId="7F8B7BF0" w14:textId="77777777" w:rsidR="00EA3C31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Home learning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We have </w:t>
                            </w:r>
                            <w:r w:rsidR="00EA3C31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ome Learning challenges for the term. </w:t>
                            </w:r>
                          </w:p>
                          <w:p w14:paraId="5D401858" w14:textId="5DC1F7E2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Reading books should come home daily—more information on how you can support your son/daughter will come out when your child starts school</w:t>
                            </w:r>
                          </w:p>
                          <w:p w14:paraId="35F3E752" w14:textId="060481B0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Attendance: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We operate first day response—if your child is going to be absent from school please ring school.</w:t>
                            </w:r>
                          </w:p>
                          <w:p w14:paraId="68FDF347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Open door policy:</w:t>
                            </w:r>
                          </w:p>
                          <w:p w14:paraId="2AD4EC32" w14:textId="19D9AAD6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The school operates an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open door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policy—if you have any concerns you are welcome to call in at any time and ask to speak to a member of staff.</w:t>
                            </w:r>
                          </w:p>
                          <w:p w14:paraId="4575F2BC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Mrs Jackson and Mrs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Shipsides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run the office if you have any queries please ring on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  <w:t>729337</w:t>
                            </w:r>
                          </w:p>
                          <w:p w14:paraId="58EDF574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EE5735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5A4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49.2pt;margin-top:513.9pt;width:472.95pt;height:30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" filled="f" stroked="f" insetpen="t">
                <v:textbox inset="2.88pt,2.88pt,2.88pt,2.88pt">
                  <w:txbxContent>
                    <w:p w14:paraId="17DD3710" w14:textId="6919E82F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Staff: 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Mrs Whittake</w:t>
                      </w:r>
                      <w:r w:rsidR="00544B6D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, </w:t>
                      </w:r>
                      <w:r w:rsidR="005576A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Mrs Riley 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Miss Crewe, M</w:t>
                      </w:r>
                      <w:r w:rsidR="00544B6D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rs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Mumby</w:t>
                      </w:r>
                      <w:proofErr w:type="spellEnd"/>
                      <w:r w:rsidR="005576A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Mrs </w:t>
                      </w:r>
                      <w:r w:rsidR="005576A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Cuff and Miss Downing 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 are the staff that teach and support in EYFS.</w:t>
                      </w:r>
                    </w:p>
                    <w:p w14:paraId="7F8B7BF0" w14:textId="77777777" w:rsidR="00EA3C31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Home learning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We have </w:t>
                      </w:r>
                      <w:r w:rsidR="00EA3C31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ome Learning challenges for the term. </w:t>
                      </w:r>
                    </w:p>
                    <w:p w14:paraId="5D401858" w14:textId="5DC1F7E2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Reading books should come home daily—more information on how you can support your son/daughter will come out when your child starts school</w:t>
                      </w:r>
                    </w:p>
                    <w:p w14:paraId="35F3E752" w14:textId="060481B0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Attendance: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We operate first day response—if your child is going to be absent from school please ring school.</w:t>
                      </w:r>
                    </w:p>
                    <w:p w14:paraId="68FDF347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Open door policy:</w:t>
                      </w:r>
                    </w:p>
                    <w:p w14:paraId="2AD4EC32" w14:textId="19D9AAD6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The school operates an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open door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policy—if you have any concerns you are welcome to call in at any time and ask to speak to a member of staff.</w:t>
                      </w:r>
                    </w:p>
                    <w:p w14:paraId="4575F2BC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Mrs Jackson and Mrs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Shipsides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run the office if you have any queries please ring on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2"/>
                          <w:szCs w:val="22"/>
                        </w:rPr>
                        <w:t>729337</w:t>
                      </w:r>
                    </w:p>
                    <w:p w14:paraId="58EDF574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EE5735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4B8BCD8" w14:textId="4E73B2E8" w:rsidR="00D10A8F" w:rsidRDefault="00D10A8F" w:rsidP="00382E58">
      <w:pPr>
        <w:pStyle w:val="DBE"/>
      </w:pPr>
    </w:p>
    <w:p w14:paraId="27D99E01" w14:textId="2D8B66BA" w:rsidR="00D10A8F" w:rsidRDefault="00D10A8F" w:rsidP="00382E58">
      <w:pPr>
        <w:pStyle w:val="DBE"/>
      </w:pPr>
    </w:p>
    <w:p w14:paraId="2FB008D3" w14:textId="635AB693" w:rsidR="00D10A8F" w:rsidRDefault="00D10A8F" w:rsidP="00382E58">
      <w:pPr>
        <w:pStyle w:val="DBE"/>
      </w:pPr>
    </w:p>
    <w:p w14:paraId="73ED8B2A" w14:textId="04D16D21" w:rsidR="00D10A8F" w:rsidRDefault="00D10A8F" w:rsidP="00382E58">
      <w:pPr>
        <w:pStyle w:val="DBE"/>
      </w:pPr>
    </w:p>
    <w:p w14:paraId="690A9B1C" w14:textId="57ECBE94" w:rsidR="00D10A8F" w:rsidRDefault="00D10A8F" w:rsidP="00382E58">
      <w:pPr>
        <w:pStyle w:val="DBE"/>
      </w:pPr>
    </w:p>
    <w:p w14:paraId="7032D56D" w14:textId="2541EA25" w:rsidR="00D10A8F" w:rsidRDefault="00D10A8F" w:rsidP="00382E58">
      <w:pPr>
        <w:pStyle w:val="DBE"/>
      </w:pPr>
    </w:p>
    <w:p w14:paraId="55125C77" w14:textId="23DD747B" w:rsidR="00D10A8F" w:rsidRDefault="00D10A8F" w:rsidP="00382E58">
      <w:pPr>
        <w:pStyle w:val="DBE"/>
      </w:pPr>
    </w:p>
    <w:p w14:paraId="03C9CD95" w14:textId="40DA667A" w:rsidR="00D10A8F" w:rsidRDefault="00D10A8F" w:rsidP="00382E58">
      <w:pPr>
        <w:pStyle w:val="DBE"/>
      </w:pPr>
    </w:p>
    <w:p w14:paraId="1122FDF6" w14:textId="54B4FE8A" w:rsidR="00D10A8F" w:rsidRDefault="00D10A8F" w:rsidP="00382E58">
      <w:pPr>
        <w:pStyle w:val="DBE"/>
      </w:pPr>
    </w:p>
    <w:p w14:paraId="635D2A50" w14:textId="4B937958" w:rsidR="00D10A8F" w:rsidRDefault="00EA3C31" w:rsidP="00382E58">
      <w:pPr>
        <w:pStyle w:val="DBE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8177956" wp14:editId="15C9ADD9">
                <wp:simplePos x="0" y="0"/>
                <wp:positionH relativeFrom="column">
                  <wp:posOffset>1327479</wp:posOffset>
                </wp:positionH>
                <wp:positionV relativeFrom="paragraph">
                  <wp:posOffset>0</wp:posOffset>
                </wp:positionV>
                <wp:extent cx="2333625" cy="4248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424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440AB" w14:textId="751F2B15" w:rsidR="00D10A8F" w:rsidRDefault="00D10A8F" w:rsidP="00D10A8F">
                            <w:pPr>
                              <w:jc w:val="center"/>
                              <w:rPr>
                                <w:rFonts w:ascii="Harrington" w:hAnsi="Harringto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Uniform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7956" id="Text Box 10" o:spid="_x0000_s1031" type="#_x0000_t202" style="position:absolute;margin-left:104.55pt;margin-top:0;width:183.75pt;height:33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" filled="f" stroked="f">
                <o:lock v:ext="edit" shapetype="t"/>
                <v:textbox style="mso-fit-shape-to-text:t">
                  <w:txbxContent>
                    <w:p w14:paraId="76D440AB" w14:textId="751F2B15" w:rsidR="00D10A8F" w:rsidRDefault="00D10A8F" w:rsidP="00D10A8F">
                      <w:pPr>
                        <w:jc w:val="center"/>
                        <w:rPr>
                          <w:rFonts w:ascii="Harrington" w:hAnsi="Harringto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rrington" w:hAnsi="Harrington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4D4B5" w14:textId="47AFF106" w:rsidR="00D10A8F" w:rsidRPr="00382E58" w:rsidRDefault="00EA3C31" w:rsidP="00382E58">
      <w:pPr>
        <w:pStyle w:val="DBE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66DEDB6" wp14:editId="31D211AC">
                <wp:simplePos x="0" y="0"/>
                <wp:positionH relativeFrom="column">
                  <wp:posOffset>-497840</wp:posOffset>
                </wp:positionH>
                <wp:positionV relativeFrom="paragraph">
                  <wp:posOffset>347980</wp:posOffset>
                </wp:positionV>
                <wp:extent cx="5728335" cy="664337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664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3338B" w14:textId="62CE1B37" w:rsidR="006635A7" w:rsidRDefault="006635A7" w:rsidP="006635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35A7"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ensure </w:t>
                            </w:r>
                            <w:r w:rsidRPr="006635A7"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  <w:r w:rsidRPr="006635A7"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6635A7"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niform is named clearly </w:t>
                            </w:r>
                          </w:p>
                          <w:p w14:paraId="7E4C7525" w14:textId="55BC3CBE" w:rsidR="00D10A8F" w:rsidRPr="006635A7" w:rsidRDefault="006635A7" w:rsidP="006635A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="00D10A8F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irls:</w:t>
                            </w:r>
                          </w:p>
                          <w:p w14:paraId="56371050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Red Jumper, white polo shirt or blouse, black/grey skirt or trousers.</w:t>
                            </w:r>
                          </w:p>
                          <w:p w14:paraId="1979C147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Black shoes, white, grey or black socks.</w:t>
                            </w:r>
                          </w:p>
                          <w:p w14:paraId="6EF89011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Boys:</w:t>
                            </w:r>
                          </w:p>
                          <w:p w14:paraId="50BBBCC2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Red Jumper, white polo shirt and black/grey trousers.</w:t>
                            </w:r>
                          </w:p>
                          <w:p w14:paraId="4D453D8F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Black shoes, white, grey or black socks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57840B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P.E Kit</w:t>
                            </w:r>
                          </w:p>
                          <w:p w14:paraId="0A278B74" w14:textId="048D69EE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All children are expected to wear a red t-shirt, black shorts</w:t>
                            </w:r>
                            <w:r w:rsidR="00544B6D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, black, plain, fleece jogging bottoms 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plimsolls. </w:t>
                            </w:r>
                          </w:p>
                          <w:p w14:paraId="103A7282" w14:textId="0EA0C229" w:rsidR="00EA3C31" w:rsidRPr="00EA3C31" w:rsidRDefault="00EA3C31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3C3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Uniform Suppliers </w:t>
                            </w:r>
                          </w:p>
                          <w:p w14:paraId="36EF8F8A" w14:textId="77777777" w:rsidR="00EA3C31" w:rsidRPr="00EA3C31" w:rsidRDefault="00EA3C31" w:rsidP="00EA3C31">
                            <w:pPr>
                              <w:pStyle w:val="DB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3C3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SmartSchool</w:t>
                            </w:r>
                            <w:proofErr w:type="spellEnd"/>
                            <w:r w:rsidRPr="00EA3C3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EA3C3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Wear  </w:t>
                            </w:r>
                            <w:r w:rsidRPr="00EA3C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54</w:t>
                            </w:r>
                            <w:proofErr w:type="gramEnd"/>
                            <w:r w:rsidRPr="00EA3C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Lancaster Rd, Preston PR1 1DD </w:t>
                            </w:r>
                          </w:p>
                          <w:p w14:paraId="1F626EFC" w14:textId="77777777" w:rsidR="00EA3C31" w:rsidRPr="00EA3C31" w:rsidRDefault="00544B6D" w:rsidP="00EA3C31">
                            <w:pPr>
                              <w:pStyle w:val="DB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EA3C31" w:rsidRPr="00EA3C3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https://www.smartschoolwear.co.uk/</w:t>
                              </w:r>
                            </w:hyperlink>
                          </w:p>
                          <w:p w14:paraId="1E4888D3" w14:textId="77777777" w:rsidR="00EA3C31" w:rsidRPr="00EA3C31" w:rsidRDefault="00EA3C31" w:rsidP="00EA3C31">
                            <w:pPr>
                              <w:pStyle w:val="DB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3C3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Bang </w:t>
                            </w:r>
                            <w:proofErr w:type="spellStart"/>
                            <w:r w:rsidRPr="00EA3C3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Bang</w:t>
                            </w:r>
                            <w:proofErr w:type="spellEnd"/>
                            <w:r w:rsidRPr="00EA3C3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A3C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91 Lancaster Rd, Preston PR1 2QJ</w:t>
                            </w:r>
                          </w:p>
                          <w:p w14:paraId="5FB5C0DF" w14:textId="77777777" w:rsidR="00EA3C31" w:rsidRPr="00EA3C31" w:rsidRDefault="00EA3C31" w:rsidP="00EA3C31">
                            <w:pPr>
                              <w:pStyle w:val="DB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3C3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Top One </w:t>
                            </w:r>
                            <w:r w:rsidRPr="00EA3C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39 St Johns Centre (opposite bus station), </w:t>
                            </w:r>
                          </w:p>
                          <w:p w14:paraId="5AB50A05" w14:textId="77777777" w:rsidR="00EA3C31" w:rsidRPr="00EA3C31" w:rsidRDefault="00EA3C31" w:rsidP="00EA3C31">
                            <w:pPr>
                              <w:pStyle w:val="DB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3C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Preston PR1 1FB</w:t>
                            </w:r>
                          </w:p>
                          <w:p w14:paraId="1016677B" w14:textId="468C8FB5" w:rsidR="00EA3C31" w:rsidRDefault="00EA3C31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1971EB2C" w14:textId="77777777" w:rsidR="00EA3C31" w:rsidRDefault="00EA3C31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1DA387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4E174955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65332B" w14:textId="77777777" w:rsidR="00D10A8F" w:rsidRDefault="00D10A8F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3B68EB0A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430DA032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7CC77587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0AF4B44E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68B5DC57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23D2E4CD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6CA0553A" w14:textId="77777777" w:rsidR="00D10A8F" w:rsidRDefault="00D10A8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EDB6" id="Text Box 5" o:spid="_x0000_s1032" type="#_x0000_t202" style="position:absolute;margin-left:-39.2pt;margin-top:27.4pt;width:451.05pt;height:523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" filled="f" stroked="f" insetpen="t">
                <v:textbox inset="2.88pt,2.88pt,2.88pt,2.88pt">
                  <w:txbxContent>
                    <w:p w14:paraId="3173338B" w14:textId="62CE1B37" w:rsidR="006635A7" w:rsidRDefault="006635A7" w:rsidP="006635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35A7"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ensure </w:t>
                      </w:r>
                      <w:r w:rsidRPr="006635A7"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</w:t>
                      </w:r>
                      <w:r w:rsidRPr="006635A7"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6635A7"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niform is named clearly </w:t>
                      </w:r>
                    </w:p>
                    <w:p w14:paraId="7E4C7525" w14:textId="55BC3CBE" w:rsidR="00D10A8F" w:rsidRPr="006635A7" w:rsidRDefault="006635A7" w:rsidP="006635A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="00D10A8F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irls:</w:t>
                      </w:r>
                    </w:p>
                    <w:p w14:paraId="56371050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Red Jumper, white polo shirt or blouse, black/grey skirt or trousers.</w:t>
                      </w:r>
                    </w:p>
                    <w:p w14:paraId="1979C147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Black shoes, white, grey or black socks.</w:t>
                      </w:r>
                    </w:p>
                    <w:p w14:paraId="6EF89011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Boys:</w:t>
                      </w:r>
                    </w:p>
                    <w:p w14:paraId="50BBBCC2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Red Jumper, white polo shirt and black/grey trousers.</w:t>
                      </w:r>
                    </w:p>
                    <w:p w14:paraId="4D453D8F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Black shoes, white, grey or black socks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57840B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P.E Kit</w:t>
                      </w:r>
                    </w:p>
                    <w:p w14:paraId="0A278B74" w14:textId="048D69EE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All children are expected to wear a red t-shirt, black shorts</w:t>
                      </w:r>
                      <w:r w:rsidR="00544B6D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, black, plain, fleece jogging bottoms 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plimsolls. </w:t>
                      </w:r>
                    </w:p>
                    <w:p w14:paraId="103A7282" w14:textId="0EA0C229" w:rsidR="00EA3C31" w:rsidRPr="00EA3C31" w:rsidRDefault="00EA3C31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A3C31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Uniform Suppliers </w:t>
                      </w:r>
                    </w:p>
                    <w:p w14:paraId="36EF8F8A" w14:textId="77777777" w:rsidR="00EA3C31" w:rsidRPr="00EA3C31" w:rsidRDefault="00EA3C31" w:rsidP="00EA3C31">
                      <w:pPr>
                        <w:pStyle w:val="DB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A3C3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SmartSchool</w:t>
                      </w:r>
                      <w:proofErr w:type="spellEnd"/>
                      <w:r w:rsidRPr="00EA3C3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EA3C3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Wear  </w:t>
                      </w:r>
                      <w:r w:rsidRPr="00EA3C31">
                        <w:rPr>
                          <w:rFonts w:ascii="Comic Sans MS" w:hAnsi="Comic Sans MS"/>
                          <w:sz w:val="24"/>
                          <w:szCs w:val="24"/>
                        </w:rPr>
                        <w:t>54</w:t>
                      </w:r>
                      <w:proofErr w:type="gramEnd"/>
                      <w:r w:rsidRPr="00EA3C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Lancaster Rd, Preston PR1 1DD </w:t>
                      </w:r>
                    </w:p>
                    <w:p w14:paraId="1F626EFC" w14:textId="77777777" w:rsidR="00EA3C31" w:rsidRPr="00EA3C31" w:rsidRDefault="00544B6D" w:rsidP="00EA3C31">
                      <w:pPr>
                        <w:pStyle w:val="DB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6" w:history="1">
                        <w:r w:rsidR="00EA3C31" w:rsidRPr="00EA3C31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https://www.smartschoolwear.co.uk/</w:t>
                        </w:r>
                      </w:hyperlink>
                    </w:p>
                    <w:p w14:paraId="1E4888D3" w14:textId="77777777" w:rsidR="00EA3C31" w:rsidRPr="00EA3C31" w:rsidRDefault="00EA3C31" w:rsidP="00EA3C31">
                      <w:pPr>
                        <w:pStyle w:val="DB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3C3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Bang </w:t>
                      </w:r>
                      <w:proofErr w:type="spellStart"/>
                      <w:r w:rsidRPr="00EA3C3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Bang</w:t>
                      </w:r>
                      <w:proofErr w:type="spellEnd"/>
                      <w:r w:rsidRPr="00EA3C3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A3C31">
                        <w:rPr>
                          <w:rFonts w:ascii="Comic Sans MS" w:hAnsi="Comic Sans MS"/>
                          <w:sz w:val="24"/>
                          <w:szCs w:val="24"/>
                        </w:rPr>
                        <w:t>91 Lancaster Rd, Preston PR1 2QJ</w:t>
                      </w:r>
                    </w:p>
                    <w:p w14:paraId="5FB5C0DF" w14:textId="77777777" w:rsidR="00EA3C31" w:rsidRPr="00EA3C31" w:rsidRDefault="00EA3C31" w:rsidP="00EA3C31">
                      <w:pPr>
                        <w:pStyle w:val="DB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3C3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Top One </w:t>
                      </w:r>
                      <w:r w:rsidRPr="00EA3C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39 St Johns Centre (opposite bus station), </w:t>
                      </w:r>
                    </w:p>
                    <w:p w14:paraId="5AB50A05" w14:textId="77777777" w:rsidR="00EA3C31" w:rsidRPr="00EA3C31" w:rsidRDefault="00EA3C31" w:rsidP="00EA3C31">
                      <w:pPr>
                        <w:pStyle w:val="DB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3C31">
                        <w:rPr>
                          <w:rFonts w:ascii="Comic Sans MS" w:hAnsi="Comic Sans MS"/>
                          <w:sz w:val="24"/>
                          <w:szCs w:val="24"/>
                        </w:rPr>
                        <w:t>Preston PR1 1FB</w:t>
                      </w:r>
                    </w:p>
                    <w:p w14:paraId="1016677B" w14:textId="468C8FB5" w:rsidR="00EA3C31" w:rsidRDefault="00EA3C31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1971EB2C" w14:textId="77777777" w:rsidR="00EA3C31" w:rsidRDefault="00EA3C31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2A1DA387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4E174955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65332B" w14:textId="77777777" w:rsidR="00D10A8F" w:rsidRDefault="00D10A8F">
                      <w:pPr>
                        <w:widowControl w:val="0"/>
                        <w:jc w:val="center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3B68EB0A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430DA032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7CC77587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0AF4B44E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68B5DC57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23D2E4CD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6CA0553A" w14:textId="77777777" w:rsidR="00D10A8F" w:rsidRDefault="00D10A8F">
                      <w:pPr>
                        <w:widowControl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0A8F" w:rsidRPr="00382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lickAndTypeStyle w:val="DB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8F"/>
    <w:rsid w:val="000C3C3C"/>
    <w:rsid w:val="002B7A3A"/>
    <w:rsid w:val="00382E58"/>
    <w:rsid w:val="00544B6D"/>
    <w:rsid w:val="005576A8"/>
    <w:rsid w:val="00631A8B"/>
    <w:rsid w:val="006518A0"/>
    <w:rsid w:val="006635A7"/>
    <w:rsid w:val="00807D37"/>
    <w:rsid w:val="009225E5"/>
    <w:rsid w:val="0099027D"/>
    <w:rsid w:val="009B6B80"/>
    <w:rsid w:val="00AC1B06"/>
    <w:rsid w:val="00BD4FD3"/>
    <w:rsid w:val="00C84E91"/>
    <w:rsid w:val="00D10A8F"/>
    <w:rsid w:val="00EA3C31"/>
    <w:rsid w:val="00F2347C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62CE"/>
  <w15:chartTrackingRefBased/>
  <w15:docId w15:val="{447C3C71-3C43-43FE-A517-BABE1A2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3C3C"/>
  </w:style>
  <w:style w:type="paragraph" w:styleId="Heading1">
    <w:name w:val="heading 1"/>
    <w:aliases w:val="Blue DBE1"/>
    <w:basedOn w:val="DBE"/>
    <w:next w:val="Normal"/>
    <w:link w:val="Heading1Char"/>
    <w:uiPriority w:val="9"/>
    <w:qFormat/>
    <w:rsid w:val="006518A0"/>
    <w:pPr>
      <w:keepNext/>
      <w:keepLines/>
      <w:framePr w:wrap="around" w:vAnchor="text" w:hAnchor="text" w:y="1"/>
      <w:pBdr>
        <w:left w:val="single" w:sz="12" w:space="12" w:color="336699"/>
      </w:pBdr>
      <w:spacing w:before="80" w:after="80" w:line="240" w:lineRule="auto"/>
      <w:outlineLvl w:val="0"/>
    </w:pPr>
    <w:rPr>
      <w:rFonts w:ascii="Montserrat SemiBold" w:eastAsiaTheme="majorEastAsia" w:hAnsi="Montserrat SemiBold" w:cstheme="majorBidi"/>
      <w:caps/>
      <w:spacing w:val="10"/>
      <w:sz w:val="36"/>
      <w:szCs w:val="36"/>
    </w:rPr>
  </w:style>
  <w:style w:type="paragraph" w:styleId="Heading2">
    <w:name w:val="heading 2"/>
    <w:aliases w:val="DBE2 Heading"/>
    <w:basedOn w:val="Normal"/>
    <w:next w:val="Normal"/>
    <w:link w:val="Heading2Char"/>
    <w:uiPriority w:val="9"/>
    <w:unhideWhenUsed/>
    <w:qFormat/>
    <w:rsid w:val="006518A0"/>
    <w:pPr>
      <w:keepNext/>
      <w:keepLines/>
      <w:spacing w:before="120" w:after="0" w:line="240" w:lineRule="auto"/>
      <w:outlineLvl w:val="1"/>
    </w:pPr>
    <w:rPr>
      <w:rFonts w:ascii="Montserrat SemiBold" w:eastAsiaTheme="majorEastAsia" w:hAnsi="Montserrat SemiBold" w:cstheme="majorBidi"/>
      <w:sz w:val="36"/>
      <w:szCs w:val="36"/>
    </w:rPr>
  </w:style>
  <w:style w:type="paragraph" w:styleId="Heading3">
    <w:name w:val="heading 3"/>
    <w:aliases w:val="DBE 3 Heading"/>
    <w:basedOn w:val="DBE"/>
    <w:next w:val="DBE"/>
    <w:link w:val="Heading3Char"/>
    <w:uiPriority w:val="9"/>
    <w:unhideWhenUsed/>
    <w:qFormat/>
    <w:rsid w:val="006518A0"/>
    <w:pPr>
      <w:keepNext/>
      <w:keepLines/>
      <w:spacing w:before="80" w:after="0" w:line="240" w:lineRule="auto"/>
      <w:outlineLvl w:val="2"/>
    </w:pPr>
    <w:rPr>
      <w:rFonts w:ascii="Montserrat" w:eastAsiaTheme="majorEastAsia" w:hAnsi="Montserrat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C3C3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C3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C3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C3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C3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C3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DBE1 Char"/>
    <w:basedOn w:val="DefaultParagraphFont"/>
    <w:link w:val="Heading1"/>
    <w:uiPriority w:val="9"/>
    <w:rsid w:val="006518A0"/>
    <w:rPr>
      <w:rFonts w:ascii="Montserrat SemiBold" w:eastAsiaTheme="majorEastAsia" w:hAnsi="Montserrat SemiBold" w:cstheme="majorBidi"/>
      <w:caps/>
      <w:spacing w:val="10"/>
      <w:sz w:val="36"/>
      <w:szCs w:val="36"/>
    </w:rPr>
  </w:style>
  <w:style w:type="character" w:customStyle="1" w:styleId="Heading2Char">
    <w:name w:val="Heading 2 Char"/>
    <w:aliases w:val="DBE2 Heading Char"/>
    <w:basedOn w:val="DefaultParagraphFont"/>
    <w:link w:val="Heading2"/>
    <w:uiPriority w:val="9"/>
    <w:rsid w:val="006518A0"/>
    <w:rPr>
      <w:rFonts w:ascii="Montserrat SemiBold" w:eastAsiaTheme="majorEastAsia" w:hAnsi="Montserrat SemiBold" w:cstheme="majorBidi"/>
      <w:sz w:val="36"/>
      <w:szCs w:val="36"/>
    </w:rPr>
  </w:style>
  <w:style w:type="character" w:customStyle="1" w:styleId="Heading3Char">
    <w:name w:val="Heading 3 Char"/>
    <w:aliases w:val="DBE 3 Heading Char"/>
    <w:basedOn w:val="DefaultParagraphFont"/>
    <w:link w:val="Heading3"/>
    <w:uiPriority w:val="9"/>
    <w:rsid w:val="006518A0"/>
    <w:rPr>
      <w:rFonts w:ascii="Montserrat" w:eastAsiaTheme="majorEastAsia" w:hAnsi="Montserrat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C3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C3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C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C3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C3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C3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C3C"/>
    <w:pPr>
      <w:spacing w:line="240" w:lineRule="auto"/>
    </w:pPr>
    <w:rPr>
      <w:b/>
      <w:bCs/>
      <w:color w:val="CD2817" w:themeColor="accent2"/>
      <w:spacing w:val="10"/>
      <w:sz w:val="16"/>
      <w:szCs w:val="16"/>
    </w:rPr>
  </w:style>
  <w:style w:type="paragraph" w:styleId="Title">
    <w:name w:val="Title"/>
    <w:basedOn w:val="DBE"/>
    <w:next w:val="DBE"/>
    <w:link w:val="TitleChar"/>
    <w:uiPriority w:val="10"/>
    <w:qFormat/>
    <w:rsid w:val="002B7A3A"/>
    <w:pPr>
      <w:spacing w:after="0" w:line="240" w:lineRule="auto"/>
      <w:contextualSpacing/>
    </w:pPr>
    <w:rPr>
      <w:rFonts w:ascii="Montserrat SemiBold" w:eastAsiaTheme="majorEastAsia" w:hAnsi="Montserrat SemiBold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2B7A3A"/>
    <w:rPr>
      <w:rFonts w:ascii="Montserrat SemiBold" w:eastAsiaTheme="majorEastAsia" w:hAnsi="Montserrat SemiBold" w:cstheme="majorBidi"/>
      <w:caps/>
      <w:spacing w:val="40"/>
      <w:sz w:val="76"/>
      <w:szCs w:val="76"/>
    </w:rPr>
  </w:style>
  <w:style w:type="paragraph" w:styleId="Subtitle">
    <w:name w:val="Subtitle"/>
    <w:basedOn w:val="DBE"/>
    <w:next w:val="Normal"/>
    <w:link w:val="SubtitleChar"/>
    <w:uiPriority w:val="11"/>
    <w:qFormat/>
    <w:rsid w:val="000C3C3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A3A"/>
    <w:rPr>
      <w:rFonts w:ascii="Open Sans" w:hAnsi="Open Sans" w:cs="Open Sans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3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C3C3C"/>
    <w:rPr>
      <w:rFonts w:asciiTheme="minorHAnsi" w:eastAsiaTheme="minorEastAsia" w:hAnsiTheme="minorHAnsi" w:cstheme="minorBidi"/>
      <w:i/>
      <w:iCs/>
      <w:color w:val="991D11" w:themeColor="accent2" w:themeShade="BF"/>
      <w:sz w:val="20"/>
      <w:szCs w:val="20"/>
    </w:rPr>
  </w:style>
  <w:style w:type="paragraph" w:styleId="NoSpacing">
    <w:name w:val="No Spacing"/>
    <w:uiPriority w:val="1"/>
    <w:qFormat/>
    <w:rsid w:val="000C3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C3C"/>
    <w:pPr>
      <w:ind w:left="720"/>
      <w:contextualSpacing/>
    </w:pPr>
  </w:style>
  <w:style w:type="paragraph" w:styleId="Quote">
    <w:name w:val="Quote"/>
    <w:basedOn w:val="DBE"/>
    <w:next w:val="DBE"/>
    <w:link w:val="QuoteChar"/>
    <w:uiPriority w:val="29"/>
    <w:qFormat/>
    <w:rsid w:val="002B7A3A"/>
    <w:pPr>
      <w:spacing w:before="160"/>
      <w:ind w:left="720"/>
    </w:pPr>
    <w:rPr>
      <w:rFonts w:eastAsiaTheme="majorEastAsia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7A3A"/>
    <w:rPr>
      <w:rFonts w:ascii="Open Sans" w:eastAsiaTheme="majorEastAsia" w:hAnsi="Open Sans" w:cstheme="majorBidi"/>
      <w:sz w:val="24"/>
      <w:szCs w:val="24"/>
    </w:rPr>
  </w:style>
  <w:style w:type="paragraph" w:styleId="IntenseQuote">
    <w:name w:val="Intense Quote"/>
    <w:aliases w:val="Intense DBE"/>
    <w:basedOn w:val="DBE"/>
    <w:next w:val="Normal"/>
    <w:link w:val="IntenseQuoteChar"/>
    <w:uiPriority w:val="30"/>
    <w:qFormat/>
    <w:rsid w:val="002B7A3A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C94D57"/>
      <w:spacing w:val="10"/>
      <w:sz w:val="28"/>
      <w:szCs w:val="28"/>
    </w:rPr>
  </w:style>
  <w:style w:type="character" w:customStyle="1" w:styleId="IntenseQuoteChar">
    <w:name w:val="Intense Quote Char"/>
    <w:aliases w:val="Intense DBE Char"/>
    <w:basedOn w:val="DefaultParagraphFont"/>
    <w:link w:val="IntenseQuote"/>
    <w:uiPriority w:val="30"/>
    <w:rsid w:val="002B7A3A"/>
    <w:rPr>
      <w:rFonts w:ascii="Open Sans" w:eastAsiaTheme="majorEastAsia" w:hAnsi="Open Sans" w:cstheme="majorBidi"/>
      <w:caps/>
      <w:color w:val="C94D57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3C3C"/>
    <w:rPr>
      <w:i/>
      <w:iCs/>
      <w:color w:val="auto"/>
    </w:rPr>
  </w:style>
  <w:style w:type="character" w:styleId="IntenseEmphasis">
    <w:name w:val="Intense Emphasis"/>
    <w:aliases w:val="Intense Emphasis yellow"/>
    <w:basedOn w:val="DefaultParagraphFont"/>
    <w:uiPriority w:val="21"/>
    <w:qFormat/>
    <w:rsid w:val="00F504A3"/>
    <w:rPr>
      <w:rFonts w:ascii="Open Sans" w:eastAsiaTheme="minorEastAsia" w:hAnsi="Open Sans" w:cstheme="minorBidi"/>
      <w:b/>
      <w:bCs/>
      <w:i/>
      <w:iCs/>
      <w:color w:val="E0BF5E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rsid w:val="000C3C3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3C3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rsid w:val="000C3C3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C3C"/>
    <w:pPr>
      <w:framePr w:wrap="around"/>
      <w:outlineLvl w:val="9"/>
    </w:pPr>
  </w:style>
  <w:style w:type="paragraph" w:customStyle="1" w:styleId="DBE">
    <w:name w:val="DBE"/>
    <w:basedOn w:val="Normal"/>
    <w:link w:val="DBEChar"/>
    <w:qFormat/>
    <w:rsid w:val="00382E58"/>
    <w:rPr>
      <w:rFonts w:ascii="Open Sans" w:hAnsi="Open Sans" w:cs="Open Sans"/>
      <w:color w:val="54595F"/>
      <w:sz w:val="22"/>
    </w:rPr>
  </w:style>
  <w:style w:type="character" w:customStyle="1" w:styleId="DBEChar">
    <w:name w:val="DBE Char"/>
    <w:basedOn w:val="DefaultParagraphFont"/>
    <w:link w:val="DBE"/>
    <w:rsid w:val="00382E58"/>
    <w:rPr>
      <w:rFonts w:ascii="Open Sans" w:hAnsi="Open Sans" w:cs="Open Sans"/>
      <w:color w:val="54595F"/>
      <w:sz w:val="22"/>
    </w:rPr>
  </w:style>
  <w:style w:type="paragraph" w:customStyle="1" w:styleId="RedDBEH1">
    <w:name w:val="Red DBE H1"/>
    <w:basedOn w:val="Heading1"/>
    <w:link w:val="RedDBEH1Char"/>
    <w:qFormat/>
    <w:rsid w:val="006518A0"/>
    <w:pPr>
      <w:framePr w:wrap="around"/>
      <w:pBdr>
        <w:left w:val="single" w:sz="12" w:space="12" w:color="C00000"/>
      </w:pBdr>
    </w:pPr>
  </w:style>
  <w:style w:type="character" w:customStyle="1" w:styleId="RedDBEH1Char">
    <w:name w:val="Red DBE H1 Char"/>
    <w:basedOn w:val="Heading1Char"/>
    <w:link w:val="RedDBEH1"/>
    <w:rsid w:val="006518A0"/>
    <w:rPr>
      <w:rFonts w:ascii="Montserrat SemiBold" w:eastAsiaTheme="majorEastAsia" w:hAnsi="Montserrat SemiBold" w:cstheme="majorBidi"/>
      <w:caps/>
      <w:spacing w:val="10"/>
      <w:sz w:val="36"/>
      <w:szCs w:val="36"/>
    </w:rPr>
  </w:style>
  <w:style w:type="paragraph" w:customStyle="1" w:styleId="IntenseDBEBlue">
    <w:name w:val="Intense DBE Blue"/>
    <w:basedOn w:val="Heading3"/>
    <w:link w:val="IntenseDBEBlueChar"/>
    <w:qFormat/>
    <w:rsid w:val="002B7A3A"/>
    <w:rPr>
      <w:color w:val="406470"/>
    </w:rPr>
  </w:style>
  <w:style w:type="character" w:customStyle="1" w:styleId="IntenseDBEBlueChar">
    <w:name w:val="Intense DBE Blue Char"/>
    <w:basedOn w:val="DBEChar"/>
    <w:link w:val="IntenseDBEBlue"/>
    <w:rsid w:val="002B7A3A"/>
    <w:rPr>
      <w:rFonts w:ascii="Montserrat" w:eastAsiaTheme="majorEastAsia" w:hAnsi="Montserrat" w:cstheme="majorBidi"/>
      <w:caps/>
      <w:color w:val="406470"/>
      <w:sz w:val="28"/>
      <w:szCs w:val="28"/>
    </w:rPr>
  </w:style>
  <w:style w:type="paragraph" w:customStyle="1" w:styleId="IntenseDBEyellow">
    <w:name w:val="Intense DBE yellow"/>
    <w:basedOn w:val="IntenseDBEBlue"/>
    <w:link w:val="IntenseDBEyellowChar"/>
    <w:qFormat/>
    <w:rsid w:val="002B7A3A"/>
    <w:rPr>
      <w:color w:val="E0BF5E"/>
    </w:rPr>
  </w:style>
  <w:style w:type="paragraph" w:customStyle="1" w:styleId="intenseblue">
    <w:name w:val="intense blue"/>
    <w:basedOn w:val="Heading5"/>
    <w:link w:val="intenseblueChar"/>
    <w:qFormat/>
    <w:rsid w:val="00F504A3"/>
    <w:rPr>
      <w:rFonts w:ascii="Open Sans" w:hAnsi="Open Sans"/>
      <w:b/>
      <w:i/>
      <w:color w:val="406470"/>
    </w:rPr>
  </w:style>
  <w:style w:type="character" w:customStyle="1" w:styleId="IntenseDBEyellowChar">
    <w:name w:val="Intense DBE yellow Char"/>
    <w:basedOn w:val="IntenseDBEBlueChar"/>
    <w:link w:val="IntenseDBEyellow"/>
    <w:rsid w:val="002B7A3A"/>
    <w:rPr>
      <w:rFonts w:ascii="Montserrat" w:eastAsiaTheme="majorEastAsia" w:hAnsi="Montserrat" w:cstheme="majorBidi"/>
      <w:caps/>
      <w:color w:val="E0BF5E"/>
      <w:sz w:val="28"/>
      <w:szCs w:val="28"/>
    </w:rPr>
  </w:style>
  <w:style w:type="character" w:customStyle="1" w:styleId="intenseblueChar">
    <w:name w:val="intense blue Char"/>
    <w:basedOn w:val="Heading5Char"/>
    <w:link w:val="intenseblue"/>
    <w:rsid w:val="00F504A3"/>
    <w:rPr>
      <w:rFonts w:ascii="Open Sans" w:eastAsiaTheme="majorEastAsia" w:hAnsi="Open Sans" w:cstheme="majorBidi"/>
      <w:b/>
      <w:i/>
      <w:color w:val="40647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C31"/>
    <w:rPr>
      <w:color w:val="2F487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choolwear.co.uk/" TargetMode="External"/><Relationship Id="rId5" Type="http://schemas.openxmlformats.org/officeDocument/2006/relationships/hyperlink" Target="https://www.smartschoolwear.co.uk/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whittaker\Documents\Custom%20Office%20Templates\DBE.dotm" TargetMode="External"/></Relationships>
</file>

<file path=word/theme/theme1.xml><?xml version="1.0" encoding="utf-8"?>
<a:theme xmlns:a="http://schemas.openxmlformats.org/drawingml/2006/main" name="Dividend">
  <a:themeElements>
    <a:clrScheme name="BDBE">
      <a:dk1>
        <a:sysClr val="windowText" lastClr="000000"/>
      </a:dk1>
      <a:lt1>
        <a:sysClr val="window" lastClr="FFFFFF"/>
      </a:lt1>
      <a:dk2>
        <a:srgbClr val="3D3D3D"/>
      </a:dk2>
      <a:lt2>
        <a:srgbClr val="D8D8D8"/>
      </a:lt2>
      <a:accent1>
        <a:srgbClr val="FF0000"/>
      </a:accent1>
      <a:accent2>
        <a:srgbClr val="CD2817"/>
      </a:accent2>
      <a:accent3>
        <a:srgbClr val="E6A6B3"/>
      </a:accent3>
      <a:accent4>
        <a:srgbClr val="969FA7"/>
      </a:accent4>
      <a:accent5>
        <a:srgbClr val="CE71A2"/>
      </a:accent5>
      <a:accent6>
        <a:srgbClr val="6C244A"/>
      </a:accent6>
      <a:hlink>
        <a:srgbClr val="2F4875"/>
      </a:hlink>
      <a:folHlink>
        <a:srgbClr val="839DCC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C:\Users\stephen.whittaker\Documents\Custom Office Templates\DBE.dotm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Whittaker</dc:creator>
  <cp:keywords/>
  <dc:description/>
  <cp:lastModifiedBy>Sharon Whittaker</cp:lastModifiedBy>
  <cp:revision>2</cp:revision>
  <dcterms:created xsi:type="dcterms:W3CDTF">2021-08-31T12:15:00Z</dcterms:created>
  <dcterms:modified xsi:type="dcterms:W3CDTF">2021-08-31T12:15:00Z</dcterms:modified>
</cp:coreProperties>
</file>